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60" w:rsidRDefault="000C1560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1560" w:rsidRDefault="000C1560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C1560" w:rsidRDefault="000C1560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образования Администрации Куйбышевского района </w:t>
      </w:r>
    </w:p>
    <w:p w:rsidR="000C1560" w:rsidRDefault="000C1560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 с 1 января 2012 года по 31 декабря 2012 года</w:t>
      </w:r>
    </w:p>
    <w:p w:rsidR="000C1560" w:rsidRDefault="000C1560" w:rsidP="009D5A20">
      <w:pPr>
        <w:jc w:val="center"/>
        <w:rPr>
          <w:sz w:val="28"/>
          <w:szCs w:val="28"/>
        </w:rPr>
      </w:pP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01"/>
        <w:gridCol w:w="1418"/>
        <w:gridCol w:w="1417"/>
        <w:gridCol w:w="1418"/>
        <w:gridCol w:w="1134"/>
        <w:gridCol w:w="992"/>
        <w:gridCol w:w="1134"/>
        <w:gridCol w:w="992"/>
        <w:gridCol w:w="992"/>
        <w:gridCol w:w="1134"/>
        <w:gridCol w:w="1276"/>
        <w:gridCol w:w="992"/>
      </w:tblGrid>
      <w:tr w:rsidR="000C1560">
        <w:tc>
          <w:tcPr>
            <w:tcW w:w="817" w:type="dxa"/>
            <w:vMerge w:val="restart"/>
          </w:tcPr>
          <w:p w:rsidR="000C1560" w:rsidRPr="00C50081" w:rsidRDefault="000C1560" w:rsidP="00C91589">
            <w:pPr>
              <w:jc w:val="center"/>
            </w:pPr>
            <w:r w:rsidRPr="00C50081">
              <w:t>№ п/п</w:t>
            </w:r>
          </w:p>
        </w:tc>
        <w:tc>
          <w:tcPr>
            <w:tcW w:w="1701" w:type="dxa"/>
            <w:vMerge w:val="restart"/>
          </w:tcPr>
          <w:p w:rsidR="000C1560" w:rsidRPr="00C50081" w:rsidRDefault="000C1560" w:rsidP="00C91589">
            <w:pPr>
              <w:jc w:val="center"/>
            </w:pPr>
            <w:r w:rsidRPr="00C50081"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0C1560" w:rsidRPr="00C50081" w:rsidRDefault="000C1560" w:rsidP="00C91589">
            <w:pPr>
              <w:jc w:val="center"/>
            </w:pPr>
            <w:r w:rsidRPr="00C50081">
              <w:t>Должность</w:t>
            </w:r>
          </w:p>
        </w:tc>
        <w:tc>
          <w:tcPr>
            <w:tcW w:w="4961" w:type="dxa"/>
            <w:gridSpan w:val="4"/>
          </w:tcPr>
          <w:p w:rsidR="000C1560" w:rsidRPr="00C50081" w:rsidRDefault="000C1560" w:rsidP="00C91589">
            <w:pPr>
              <w:jc w:val="center"/>
            </w:pPr>
            <w:r w:rsidRPr="00C50081">
              <w:t>Объекты недвижимости, находящиеся в</w:t>
            </w:r>
          </w:p>
          <w:p w:rsidR="000C1560" w:rsidRPr="00C50081" w:rsidRDefault="000C1560" w:rsidP="00C91589">
            <w:pPr>
              <w:jc w:val="center"/>
            </w:pPr>
            <w:r w:rsidRPr="00C50081">
              <w:t>собственности</w:t>
            </w:r>
          </w:p>
        </w:tc>
        <w:tc>
          <w:tcPr>
            <w:tcW w:w="3118" w:type="dxa"/>
            <w:gridSpan w:val="3"/>
          </w:tcPr>
          <w:p w:rsidR="000C1560" w:rsidRPr="00C50081" w:rsidRDefault="000C1560" w:rsidP="00C91589">
            <w:pPr>
              <w:jc w:val="center"/>
            </w:pPr>
            <w:r w:rsidRPr="00C50081"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:rsidR="000C1560" w:rsidRPr="00C50081" w:rsidRDefault="000C1560" w:rsidP="00C91589">
            <w:pPr>
              <w:jc w:val="center"/>
            </w:pPr>
            <w:r w:rsidRPr="00C50081">
              <w:t>Транспортные средства (вид, марка)</w:t>
            </w:r>
          </w:p>
        </w:tc>
        <w:tc>
          <w:tcPr>
            <w:tcW w:w="1276" w:type="dxa"/>
          </w:tcPr>
          <w:p w:rsidR="000C1560" w:rsidRPr="00C50081" w:rsidRDefault="000C1560" w:rsidP="00C91589">
            <w:pPr>
              <w:jc w:val="center"/>
            </w:pPr>
            <w:r w:rsidRPr="00C50081">
              <w:t>Декларированный годовой доход (руб.)</w:t>
            </w:r>
          </w:p>
        </w:tc>
        <w:tc>
          <w:tcPr>
            <w:tcW w:w="992" w:type="dxa"/>
          </w:tcPr>
          <w:p w:rsidR="000C1560" w:rsidRPr="00C50081" w:rsidRDefault="000C1560" w:rsidP="00C91589">
            <w:pPr>
              <w:jc w:val="center"/>
            </w:pPr>
            <w:r w:rsidRPr="00C50081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C1560">
        <w:tc>
          <w:tcPr>
            <w:tcW w:w="817" w:type="dxa"/>
            <w:vMerge/>
          </w:tcPr>
          <w:p w:rsidR="000C1560" w:rsidRPr="00007D71" w:rsidRDefault="000C1560" w:rsidP="00C91589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:rsidR="000C1560" w:rsidRPr="00007D71" w:rsidRDefault="000C1560" w:rsidP="00C91589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vMerge/>
            <w:vAlign w:val="center"/>
          </w:tcPr>
          <w:p w:rsidR="000C1560" w:rsidRPr="00007D71" w:rsidRDefault="000C1560" w:rsidP="00C91589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0C1560" w:rsidRPr="00C50081" w:rsidRDefault="000C1560" w:rsidP="00C91589">
            <w:pPr>
              <w:jc w:val="center"/>
            </w:pPr>
            <w:r w:rsidRPr="00C50081">
              <w:t xml:space="preserve">вид </w:t>
            </w:r>
          </w:p>
          <w:p w:rsidR="000C1560" w:rsidRPr="00C50081" w:rsidRDefault="000C1560" w:rsidP="00C91589">
            <w:pPr>
              <w:jc w:val="center"/>
            </w:pPr>
            <w:r w:rsidRPr="00C50081">
              <w:t>объекта</w:t>
            </w:r>
          </w:p>
        </w:tc>
        <w:tc>
          <w:tcPr>
            <w:tcW w:w="1418" w:type="dxa"/>
          </w:tcPr>
          <w:p w:rsidR="000C1560" w:rsidRPr="00C50081" w:rsidRDefault="000C1560" w:rsidP="00C91589">
            <w:pPr>
              <w:jc w:val="center"/>
            </w:pPr>
            <w:r w:rsidRPr="00C50081">
              <w:t>вид собственности</w:t>
            </w:r>
          </w:p>
        </w:tc>
        <w:tc>
          <w:tcPr>
            <w:tcW w:w="1134" w:type="dxa"/>
          </w:tcPr>
          <w:p w:rsidR="000C1560" w:rsidRPr="00C50081" w:rsidRDefault="000C1560" w:rsidP="00C91589">
            <w:pPr>
              <w:jc w:val="center"/>
            </w:pPr>
            <w:r w:rsidRPr="00C50081">
              <w:t>площадь</w:t>
            </w:r>
          </w:p>
          <w:p w:rsidR="000C1560" w:rsidRPr="00C50081" w:rsidRDefault="000C1560" w:rsidP="00C91589">
            <w:pPr>
              <w:jc w:val="center"/>
            </w:pPr>
            <w:r w:rsidRPr="00C50081">
              <w:t>(кв.м.)</w:t>
            </w:r>
          </w:p>
        </w:tc>
        <w:tc>
          <w:tcPr>
            <w:tcW w:w="992" w:type="dxa"/>
          </w:tcPr>
          <w:p w:rsidR="000C1560" w:rsidRPr="00C50081" w:rsidRDefault="000C1560" w:rsidP="00C91589">
            <w:pPr>
              <w:jc w:val="center"/>
            </w:pPr>
            <w:r w:rsidRPr="00C50081">
              <w:t>страна расположения</w:t>
            </w:r>
          </w:p>
        </w:tc>
        <w:tc>
          <w:tcPr>
            <w:tcW w:w="1134" w:type="dxa"/>
          </w:tcPr>
          <w:p w:rsidR="000C1560" w:rsidRPr="00C50081" w:rsidRDefault="000C1560" w:rsidP="00C91589">
            <w:pPr>
              <w:jc w:val="center"/>
            </w:pPr>
            <w:r w:rsidRPr="00C50081">
              <w:t xml:space="preserve">вид объекта </w:t>
            </w:r>
          </w:p>
        </w:tc>
        <w:tc>
          <w:tcPr>
            <w:tcW w:w="992" w:type="dxa"/>
          </w:tcPr>
          <w:p w:rsidR="000C1560" w:rsidRPr="00C50081" w:rsidRDefault="000C1560" w:rsidP="00C91589">
            <w:pPr>
              <w:jc w:val="center"/>
            </w:pPr>
            <w:r w:rsidRPr="00C50081">
              <w:t>площадь</w:t>
            </w:r>
          </w:p>
          <w:p w:rsidR="000C1560" w:rsidRPr="00C50081" w:rsidRDefault="000C1560" w:rsidP="00C91589">
            <w:pPr>
              <w:jc w:val="center"/>
            </w:pPr>
            <w:r w:rsidRPr="00C50081">
              <w:t>(кв.м.)</w:t>
            </w:r>
          </w:p>
        </w:tc>
        <w:tc>
          <w:tcPr>
            <w:tcW w:w="992" w:type="dxa"/>
          </w:tcPr>
          <w:p w:rsidR="000C1560" w:rsidRPr="00C50081" w:rsidRDefault="000C1560" w:rsidP="00C91589">
            <w:pPr>
              <w:jc w:val="center"/>
            </w:pPr>
            <w:r w:rsidRPr="00C50081">
              <w:t>страна расположения</w:t>
            </w:r>
          </w:p>
        </w:tc>
        <w:tc>
          <w:tcPr>
            <w:tcW w:w="1134" w:type="dxa"/>
          </w:tcPr>
          <w:p w:rsidR="000C1560" w:rsidRPr="00007D71" w:rsidRDefault="000C1560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0C1560" w:rsidRPr="00007D71" w:rsidRDefault="000C1560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0C1560" w:rsidRPr="00007D71" w:rsidRDefault="000C1560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0C1560">
        <w:trPr>
          <w:trHeight w:val="753"/>
        </w:trPr>
        <w:tc>
          <w:tcPr>
            <w:tcW w:w="817" w:type="dxa"/>
            <w:vMerge w:val="restart"/>
          </w:tcPr>
          <w:p w:rsidR="000C1560" w:rsidRDefault="000C1560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0C1560" w:rsidRPr="00A35337" w:rsidRDefault="000C1560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Евтушенко Е.Д.</w:t>
            </w:r>
          </w:p>
        </w:tc>
        <w:tc>
          <w:tcPr>
            <w:tcW w:w="1418" w:type="dxa"/>
          </w:tcPr>
          <w:p w:rsidR="000C1560" w:rsidRPr="00FA4469" w:rsidRDefault="000C1560" w:rsidP="00C91589">
            <w:pPr>
              <w:jc w:val="center"/>
              <w:rPr>
                <w:sz w:val="24"/>
                <w:szCs w:val="24"/>
              </w:rPr>
            </w:pPr>
            <w:r w:rsidRPr="00FA4469">
              <w:rPr>
                <w:sz w:val="24"/>
                <w:szCs w:val="24"/>
              </w:rPr>
              <w:t>Ведущий специалист отдела образования</w:t>
            </w:r>
          </w:p>
        </w:tc>
        <w:tc>
          <w:tcPr>
            <w:tcW w:w="1417" w:type="dxa"/>
          </w:tcPr>
          <w:p w:rsidR="000C1560" w:rsidRPr="00C50081" w:rsidRDefault="000C1560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C1560" w:rsidRPr="00C50081" w:rsidRDefault="000C1560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1560" w:rsidRPr="00C50081" w:rsidRDefault="000C1560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560" w:rsidRPr="00C50081" w:rsidRDefault="000C1560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1560" w:rsidRPr="00C50081" w:rsidRDefault="000C1560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0C1560" w:rsidRPr="00C50081" w:rsidRDefault="000C1560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0C1560" w:rsidRPr="00C50081" w:rsidRDefault="000C1560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C1560" w:rsidRPr="00C50081" w:rsidRDefault="000C1560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560" w:rsidRPr="00C50081" w:rsidRDefault="000C1560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139248,83</w:t>
            </w:r>
          </w:p>
        </w:tc>
        <w:tc>
          <w:tcPr>
            <w:tcW w:w="992" w:type="dxa"/>
          </w:tcPr>
          <w:p w:rsidR="000C1560" w:rsidRDefault="000C1560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0C1560">
        <w:trPr>
          <w:trHeight w:val="753"/>
        </w:trPr>
        <w:tc>
          <w:tcPr>
            <w:tcW w:w="817" w:type="dxa"/>
            <w:vMerge/>
          </w:tcPr>
          <w:p w:rsidR="000C1560" w:rsidRDefault="000C1560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1560" w:rsidRDefault="000C1560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</w:tcPr>
          <w:p w:rsidR="000C1560" w:rsidRPr="00FA4469" w:rsidRDefault="000C1560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1560" w:rsidRPr="00C50081" w:rsidRDefault="000C1560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C1560" w:rsidRPr="00C50081" w:rsidRDefault="000C1560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1560" w:rsidRPr="00C50081" w:rsidRDefault="000C1560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560" w:rsidRPr="00C50081" w:rsidRDefault="000C1560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1560" w:rsidRPr="00C50081" w:rsidRDefault="000C1560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0C1560" w:rsidRPr="00C50081" w:rsidRDefault="000C1560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0C1560" w:rsidRPr="00C50081" w:rsidRDefault="000C1560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C1560" w:rsidRDefault="000C1560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а/м</w:t>
            </w:r>
          </w:p>
          <w:p w:rsidR="000C1560" w:rsidRPr="00C50081" w:rsidRDefault="000C1560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«Москвич 214122»</w:t>
            </w:r>
          </w:p>
        </w:tc>
        <w:tc>
          <w:tcPr>
            <w:tcW w:w="1276" w:type="dxa"/>
          </w:tcPr>
          <w:p w:rsidR="000C1560" w:rsidRPr="00C50081" w:rsidRDefault="000C1560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376314,44</w:t>
            </w:r>
          </w:p>
        </w:tc>
        <w:tc>
          <w:tcPr>
            <w:tcW w:w="992" w:type="dxa"/>
          </w:tcPr>
          <w:p w:rsidR="000C1560" w:rsidRDefault="000C1560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0C1560">
        <w:trPr>
          <w:trHeight w:val="753"/>
        </w:trPr>
        <w:tc>
          <w:tcPr>
            <w:tcW w:w="817" w:type="dxa"/>
            <w:vMerge/>
          </w:tcPr>
          <w:p w:rsidR="000C1560" w:rsidRDefault="000C1560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1560" w:rsidRDefault="000C1560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0C1560" w:rsidRPr="00FA4469" w:rsidRDefault="000C1560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1560" w:rsidRPr="00C50081" w:rsidRDefault="000C1560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C1560" w:rsidRPr="00C50081" w:rsidRDefault="000C1560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1560" w:rsidRPr="00C50081" w:rsidRDefault="000C1560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560" w:rsidRPr="00C50081" w:rsidRDefault="000C1560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1560" w:rsidRPr="00C50081" w:rsidRDefault="000C1560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0C1560" w:rsidRPr="00C50081" w:rsidRDefault="000C1560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0C1560" w:rsidRPr="00C50081" w:rsidRDefault="000C1560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C1560" w:rsidRPr="00C50081" w:rsidRDefault="000C1560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1560" w:rsidRPr="00C50081" w:rsidRDefault="000C1560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560" w:rsidRDefault="000C1560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0C1560">
        <w:trPr>
          <w:trHeight w:val="753"/>
        </w:trPr>
        <w:tc>
          <w:tcPr>
            <w:tcW w:w="817" w:type="dxa"/>
          </w:tcPr>
          <w:p w:rsidR="000C1560" w:rsidRDefault="000C1560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1560" w:rsidRDefault="000C1560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0C1560" w:rsidRPr="00FA4469" w:rsidRDefault="000C1560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1560" w:rsidRPr="00C50081" w:rsidRDefault="000C1560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C1560" w:rsidRPr="00C50081" w:rsidRDefault="000C1560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1560" w:rsidRPr="00C50081" w:rsidRDefault="000C1560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560" w:rsidRPr="00C50081" w:rsidRDefault="000C1560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1560" w:rsidRPr="00C50081" w:rsidRDefault="000C1560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0C1560" w:rsidRPr="00C50081" w:rsidRDefault="000C1560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0C1560" w:rsidRPr="00C50081" w:rsidRDefault="000C1560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C1560" w:rsidRPr="00C50081" w:rsidRDefault="000C1560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1560" w:rsidRPr="00C50081" w:rsidRDefault="000C1560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1560" w:rsidRDefault="000C1560" w:rsidP="00C91589">
            <w:pPr>
              <w:jc w:val="center"/>
              <w:rPr>
                <w:sz w:val="27"/>
                <w:szCs w:val="27"/>
              </w:rPr>
            </w:pPr>
          </w:p>
        </w:tc>
      </w:tr>
    </w:tbl>
    <w:p w:rsidR="000C1560" w:rsidRDefault="000C1560"/>
    <w:sectPr w:rsidR="000C1560" w:rsidSect="000E17A6">
      <w:pgSz w:w="16838" w:h="11906" w:orient="landscape"/>
      <w:pgMar w:top="71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A20"/>
    <w:rsid w:val="00007D71"/>
    <w:rsid w:val="000C1560"/>
    <w:rsid w:val="000E17A6"/>
    <w:rsid w:val="001F3B5E"/>
    <w:rsid w:val="0024391F"/>
    <w:rsid w:val="00262C40"/>
    <w:rsid w:val="002B35C9"/>
    <w:rsid w:val="0031666C"/>
    <w:rsid w:val="00345A12"/>
    <w:rsid w:val="00436E6F"/>
    <w:rsid w:val="004463A8"/>
    <w:rsid w:val="004D090E"/>
    <w:rsid w:val="005124F9"/>
    <w:rsid w:val="00527CA0"/>
    <w:rsid w:val="00606326"/>
    <w:rsid w:val="006302B5"/>
    <w:rsid w:val="0063694C"/>
    <w:rsid w:val="00655675"/>
    <w:rsid w:val="006A4CE7"/>
    <w:rsid w:val="006F17F9"/>
    <w:rsid w:val="007E05EB"/>
    <w:rsid w:val="00835EA6"/>
    <w:rsid w:val="008A190B"/>
    <w:rsid w:val="008F6812"/>
    <w:rsid w:val="009B5671"/>
    <w:rsid w:val="009C7113"/>
    <w:rsid w:val="009D5A20"/>
    <w:rsid w:val="00A25A97"/>
    <w:rsid w:val="00A35337"/>
    <w:rsid w:val="00A568DF"/>
    <w:rsid w:val="00AA52D4"/>
    <w:rsid w:val="00B018E3"/>
    <w:rsid w:val="00BB620A"/>
    <w:rsid w:val="00C50081"/>
    <w:rsid w:val="00C737A7"/>
    <w:rsid w:val="00C91589"/>
    <w:rsid w:val="00CB5042"/>
    <w:rsid w:val="00ED30BD"/>
    <w:rsid w:val="00FA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2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146</Words>
  <Characters>838</Characters>
  <Application>Microsoft Office Outlook</Application>
  <DocSecurity>0</DocSecurity>
  <Lines>0</Lines>
  <Paragraphs>0</Paragraphs>
  <ScaleCrop>false</ScaleCrop>
  <Company>ROO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12</cp:revision>
  <dcterms:created xsi:type="dcterms:W3CDTF">2015-05-14T07:02:00Z</dcterms:created>
  <dcterms:modified xsi:type="dcterms:W3CDTF">2016-02-10T12:31:00Z</dcterms:modified>
</cp:coreProperties>
</file>