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16" w:rsidRPr="00B452AC" w:rsidRDefault="00992616" w:rsidP="00B452A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Памятка для родителей</w:t>
      </w:r>
    </w:p>
    <w:p w:rsidR="00992616" w:rsidRPr="00B452AC" w:rsidRDefault="00992616" w:rsidP="00B452A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РЕБЕНОК У ВОДЫ</w:t>
      </w:r>
    </w:p>
    <w:p w:rsidR="00992616" w:rsidRPr="00B452AC" w:rsidRDefault="00992616" w:rsidP="00B452A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92616" w:rsidRDefault="00992616" w:rsidP="00B452A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B452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Правила безопасности</w:t>
      </w:r>
    </w:p>
    <w:p w:rsidR="00992616" w:rsidRPr="0058422B" w:rsidRDefault="00992616" w:rsidP="00B452A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992616" w:rsidRPr="00B452AC" w:rsidRDefault="00992616" w:rsidP="00B452A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на природе, осо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бенно рядом с водоемами, должны</w:t>
      </w:r>
      <w:r w:rsidRPr="00584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каждую минуту быть под присмотром взрослых.</w:t>
      </w:r>
    </w:p>
    <w:p w:rsidR="00992616" w:rsidRPr="00B452AC" w:rsidRDefault="00992616" w:rsidP="00B452A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Маленькие дети на даче также должны быть 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стоянно под контролем взрослых.</w:t>
      </w:r>
      <w:r w:rsidRPr="00584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все заняты делами – а дел, как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равило, на даче всегда много,</w:t>
      </w:r>
      <w:r w:rsidRPr="00584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ребенку может просто стать скучно, и он уйдет с участка на поиски развлечений, а там уж как повезет. Придумайте ему занятие рядом с собой, предложите вам помочь, делайте вместе ваши взрослые дела.</w:t>
      </w:r>
    </w:p>
    <w:p w:rsidR="00992616" w:rsidRPr="00B452AC" w:rsidRDefault="00992616" w:rsidP="00B452A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вы идете с детьми в лес, позаботьтесь о том, чтобы у них был весь набор необходимых предметов: яркая одежда, свисток на случай, если они потеряются, полностью заряженный мобильный телефон, шоколадный батончик, если придется ужинать в лесу, и обязательно – бутылка воды, чтобы не было необходимости приближаться к воде, даже если они надолго заблудятся и захотят пить.</w:t>
      </w:r>
    </w:p>
    <w:p w:rsidR="00992616" w:rsidRPr="00B452AC" w:rsidRDefault="00992616" w:rsidP="00B452A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Научите детей тому, что нарушение правил безопасности – это самый большой проступок, который они могут совершить – что ни погром в комнате, ни двойка по математике не будут так жестко караться, как переход улицы на красный свет или купание вопреки вашему запрету. И пусть купание без разрешения и приближение к воде без взрослых будут одним из главных табу.</w:t>
      </w:r>
    </w:p>
    <w:p w:rsidR="00992616" w:rsidRPr="00B452AC" w:rsidRDefault="00992616" w:rsidP="00B452A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Постоянно повторяйте правила безопасности, все время напоминайте о воде, особенно если вы живете рядом с водоемом или если отправляетесь отдыхать туда, где есть большая вода. Если не говорить об этом, привлекательность воды может перевесить полузабытое родительское предупреждение.</w:t>
      </w:r>
    </w:p>
    <w:p w:rsidR="00992616" w:rsidRPr="00B452AC" w:rsidRDefault="00992616" w:rsidP="00B452AC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45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Малыши должны понимать, что вода без мамы и папы, бабушки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дедушки – это опасно и больно.</w:t>
      </w:r>
      <w:r w:rsidRPr="00584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B45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Понятие смерти для них абстрактно, и маленькому ребенку бесполезно объяснять, что он может утонуть и погибнуть, зато «будет больно» они понимают очень хорошо. </w:t>
      </w:r>
    </w:p>
    <w:sectPr w:rsidR="00992616" w:rsidRPr="00B452AC" w:rsidSect="0048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251F"/>
    <w:multiLevelType w:val="hybridMultilevel"/>
    <w:tmpl w:val="A6C0AEB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4C1"/>
    <w:rsid w:val="001A4105"/>
    <w:rsid w:val="00485F46"/>
    <w:rsid w:val="0058422B"/>
    <w:rsid w:val="006171C0"/>
    <w:rsid w:val="00992616"/>
    <w:rsid w:val="00B452AC"/>
    <w:rsid w:val="00B70B7A"/>
    <w:rsid w:val="00D3578B"/>
    <w:rsid w:val="00EB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0B7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45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262</Words>
  <Characters>1497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subject/>
  <dc:creator>user</dc:creator>
  <cp:keywords/>
  <dc:description/>
  <cp:lastModifiedBy>Наталья</cp:lastModifiedBy>
  <cp:revision>2</cp:revision>
  <dcterms:created xsi:type="dcterms:W3CDTF">2018-07-06T09:51:00Z</dcterms:created>
  <dcterms:modified xsi:type="dcterms:W3CDTF">2018-07-06T09:51:00Z</dcterms:modified>
</cp:coreProperties>
</file>