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A5" w:rsidRDefault="00BC03A5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C03A5" w:rsidRDefault="00BC03A5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C03A5" w:rsidRDefault="00BC03A5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BC03A5" w:rsidRDefault="00BC03A5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2012 года по 31 декабря 2012 года</w:t>
      </w:r>
    </w:p>
    <w:p w:rsidR="00BC03A5" w:rsidRDefault="00BC03A5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BC03A5">
        <w:tc>
          <w:tcPr>
            <w:tcW w:w="817" w:type="dxa"/>
            <w:vMerge w:val="restart"/>
          </w:tcPr>
          <w:p w:rsidR="00BC03A5" w:rsidRPr="00C50081" w:rsidRDefault="00BC03A5" w:rsidP="00C91589">
            <w:pPr>
              <w:jc w:val="center"/>
            </w:pPr>
            <w:r w:rsidRPr="00C50081">
              <w:t>№ п/п</w:t>
            </w:r>
          </w:p>
        </w:tc>
        <w:tc>
          <w:tcPr>
            <w:tcW w:w="1701" w:type="dxa"/>
            <w:vMerge w:val="restart"/>
          </w:tcPr>
          <w:p w:rsidR="00BC03A5" w:rsidRPr="00C50081" w:rsidRDefault="00BC03A5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C03A5" w:rsidRPr="00C50081" w:rsidRDefault="00BC03A5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961" w:type="dxa"/>
            <w:gridSpan w:val="4"/>
          </w:tcPr>
          <w:p w:rsidR="00BC03A5" w:rsidRPr="00C50081" w:rsidRDefault="00BC03A5" w:rsidP="00C91589">
            <w:pPr>
              <w:jc w:val="center"/>
            </w:pPr>
            <w:r w:rsidRPr="00C50081">
              <w:t>Объекты недвижимости, находящиеся в</w:t>
            </w:r>
          </w:p>
          <w:p w:rsidR="00BC03A5" w:rsidRPr="00C50081" w:rsidRDefault="00BC03A5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BC03A5" w:rsidRPr="00C50081" w:rsidRDefault="00BC03A5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BC03A5" w:rsidRPr="00C50081" w:rsidRDefault="00BC03A5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BC03A5" w:rsidRPr="00C50081" w:rsidRDefault="00BC03A5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992" w:type="dxa"/>
          </w:tcPr>
          <w:p w:rsidR="00BC03A5" w:rsidRPr="00C50081" w:rsidRDefault="00BC03A5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03A5">
        <w:tc>
          <w:tcPr>
            <w:tcW w:w="817" w:type="dxa"/>
            <w:vMerge/>
          </w:tcPr>
          <w:p w:rsidR="00BC03A5" w:rsidRPr="00007D71" w:rsidRDefault="00BC03A5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BC03A5" w:rsidRPr="00007D71" w:rsidRDefault="00BC03A5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BC03A5" w:rsidRPr="00007D71" w:rsidRDefault="00BC03A5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BC03A5" w:rsidRPr="00C50081" w:rsidRDefault="00BC03A5" w:rsidP="00C91589">
            <w:pPr>
              <w:jc w:val="center"/>
            </w:pPr>
            <w:r w:rsidRPr="00C50081">
              <w:t xml:space="preserve">вид </w:t>
            </w:r>
          </w:p>
          <w:p w:rsidR="00BC03A5" w:rsidRPr="00C50081" w:rsidRDefault="00BC03A5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BC03A5" w:rsidRPr="00C50081" w:rsidRDefault="00BC03A5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BC03A5" w:rsidRPr="00C50081" w:rsidRDefault="00BC03A5" w:rsidP="00C91589">
            <w:pPr>
              <w:jc w:val="center"/>
            </w:pPr>
            <w:r w:rsidRPr="00C50081">
              <w:t>площадь</w:t>
            </w:r>
          </w:p>
          <w:p w:rsidR="00BC03A5" w:rsidRPr="00C50081" w:rsidRDefault="00BC03A5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BC03A5" w:rsidRPr="00C50081" w:rsidRDefault="00BC03A5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BC03A5" w:rsidRPr="00C50081" w:rsidRDefault="00BC03A5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BC03A5" w:rsidRPr="00C50081" w:rsidRDefault="00BC03A5" w:rsidP="00C91589">
            <w:pPr>
              <w:jc w:val="center"/>
            </w:pPr>
            <w:r w:rsidRPr="00C50081">
              <w:t>площадь</w:t>
            </w:r>
          </w:p>
          <w:p w:rsidR="00BC03A5" w:rsidRPr="00C50081" w:rsidRDefault="00BC03A5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BC03A5" w:rsidRPr="00C50081" w:rsidRDefault="00BC03A5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BC03A5" w:rsidRPr="00007D71" w:rsidRDefault="00BC03A5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BC03A5" w:rsidRPr="00007D71" w:rsidRDefault="00BC03A5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BC03A5" w:rsidRPr="00007D71" w:rsidRDefault="00BC03A5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BC03A5">
        <w:trPr>
          <w:trHeight w:val="753"/>
        </w:trPr>
        <w:tc>
          <w:tcPr>
            <w:tcW w:w="817" w:type="dxa"/>
            <w:vMerge w:val="restart"/>
          </w:tcPr>
          <w:p w:rsidR="00BC03A5" w:rsidRDefault="00BC03A5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C03A5" w:rsidRPr="00A35337" w:rsidRDefault="00BC03A5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Шипико Л.В.</w:t>
            </w:r>
          </w:p>
        </w:tc>
        <w:tc>
          <w:tcPr>
            <w:tcW w:w="1418" w:type="dxa"/>
          </w:tcPr>
          <w:p w:rsidR="00BC03A5" w:rsidRPr="00FA4469" w:rsidRDefault="00BC03A5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417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Общедолевая собственность 1/3 доли</w:t>
            </w:r>
          </w:p>
        </w:tc>
        <w:tc>
          <w:tcPr>
            <w:tcW w:w="1134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03A5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ВАЗ 2102, </w:t>
            </w:r>
          </w:p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«Москвич 412»</w:t>
            </w:r>
          </w:p>
        </w:tc>
        <w:tc>
          <w:tcPr>
            <w:tcW w:w="1276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208343,78</w:t>
            </w:r>
          </w:p>
        </w:tc>
        <w:tc>
          <w:tcPr>
            <w:tcW w:w="992" w:type="dxa"/>
          </w:tcPr>
          <w:p w:rsidR="00BC03A5" w:rsidRDefault="00BC03A5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C03A5">
        <w:trPr>
          <w:trHeight w:val="753"/>
        </w:trPr>
        <w:tc>
          <w:tcPr>
            <w:tcW w:w="817" w:type="dxa"/>
            <w:vMerge/>
          </w:tcPr>
          <w:p w:rsidR="00BC03A5" w:rsidRDefault="00BC03A5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03A5" w:rsidRDefault="00BC03A5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03A5" w:rsidRPr="00FA4469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Общедолевая собственность 1/3 доли</w:t>
            </w:r>
          </w:p>
        </w:tc>
        <w:tc>
          <w:tcPr>
            <w:tcW w:w="1134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03A5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3A5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03A5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Default="00BC03A5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BC03A5" w:rsidTr="00127BB6">
        <w:trPr>
          <w:trHeight w:val="350"/>
        </w:trPr>
        <w:tc>
          <w:tcPr>
            <w:tcW w:w="817" w:type="dxa"/>
            <w:vMerge/>
          </w:tcPr>
          <w:p w:rsidR="00BC03A5" w:rsidRDefault="00BC03A5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03A5" w:rsidRDefault="00BC03A5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03A5" w:rsidRPr="00FA4469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03A5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Общедолевая собственность 1/3 доли</w:t>
            </w:r>
          </w:p>
        </w:tc>
        <w:tc>
          <w:tcPr>
            <w:tcW w:w="1134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03A5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3A5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03A5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Default="00BC03A5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BC03A5">
        <w:trPr>
          <w:trHeight w:val="753"/>
        </w:trPr>
        <w:tc>
          <w:tcPr>
            <w:tcW w:w="817" w:type="dxa"/>
            <w:vMerge/>
          </w:tcPr>
          <w:p w:rsidR="00BC03A5" w:rsidRDefault="00BC03A5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03A5" w:rsidRDefault="00BC03A5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BC03A5" w:rsidRPr="00FA4469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ВАЗ 2115</w:t>
            </w:r>
            <w:r w:rsidRPr="00C50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236916,57</w:t>
            </w:r>
          </w:p>
        </w:tc>
        <w:tc>
          <w:tcPr>
            <w:tcW w:w="992" w:type="dxa"/>
          </w:tcPr>
          <w:p w:rsidR="00BC03A5" w:rsidRDefault="00BC03A5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BC03A5">
        <w:trPr>
          <w:trHeight w:val="753"/>
        </w:trPr>
        <w:tc>
          <w:tcPr>
            <w:tcW w:w="817" w:type="dxa"/>
            <w:vMerge/>
          </w:tcPr>
          <w:p w:rsidR="00BC03A5" w:rsidRDefault="00BC03A5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03A5" w:rsidRDefault="00BC03A5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03A5" w:rsidRPr="00FA4469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03A5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C03A5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1202,0</w:t>
            </w:r>
          </w:p>
        </w:tc>
        <w:tc>
          <w:tcPr>
            <w:tcW w:w="992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BC03A5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03A5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Default="00BC03A5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BC03A5">
        <w:trPr>
          <w:trHeight w:val="753"/>
        </w:trPr>
        <w:tc>
          <w:tcPr>
            <w:tcW w:w="817" w:type="dxa"/>
            <w:vMerge/>
          </w:tcPr>
          <w:p w:rsidR="00BC03A5" w:rsidRDefault="00BC03A5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03A5" w:rsidRDefault="00BC03A5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BC03A5" w:rsidRPr="00FA4469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03A5" w:rsidRPr="00C50081" w:rsidRDefault="00BC03A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Default="00BC03A5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BC03A5">
        <w:trPr>
          <w:trHeight w:val="753"/>
        </w:trPr>
        <w:tc>
          <w:tcPr>
            <w:tcW w:w="817" w:type="dxa"/>
          </w:tcPr>
          <w:p w:rsidR="00BC03A5" w:rsidRDefault="00BC03A5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03A5" w:rsidRDefault="00BC03A5" w:rsidP="00527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BC03A5" w:rsidRPr="00FA4469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03A5" w:rsidRPr="00C50081" w:rsidRDefault="00BC03A5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03A5" w:rsidRDefault="00BC03A5" w:rsidP="00527CA0">
            <w:pPr>
              <w:jc w:val="center"/>
              <w:rPr>
                <w:sz w:val="27"/>
                <w:szCs w:val="27"/>
              </w:rPr>
            </w:pPr>
          </w:p>
        </w:tc>
      </w:tr>
    </w:tbl>
    <w:p w:rsidR="00BC03A5" w:rsidRDefault="00BC03A5"/>
    <w:sectPr w:rsidR="00BC03A5" w:rsidSect="000E17A6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1323D"/>
    <w:rsid w:val="000E17A6"/>
    <w:rsid w:val="00127BB6"/>
    <w:rsid w:val="001C61E5"/>
    <w:rsid w:val="001F3B5E"/>
    <w:rsid w:val="00215277"/>
    <w:rsid w:val="002B35C9"/>
    <w:rsid w:val="0031666C"/>
    <w:rsid w:val="003D66F6"/>
    <w:rsid w:val="004463A8"/>
    <w:rsid w:val="004465A5"/>
    <w:rsid w:val="004D090E"/>
    <w:rsid w:val="005124F9"/>
    <w:rsid w:val="00527CA0"/>
    <w:rsid w:val="00606326"/>
    <w:rsid w:val="006302B5"/>
    <w:rsid w:val="0063694C"/>
    <w:rsid w:val="00674D95"/>
    <w:rsid w:val="006A4CE7"/>
    <w:rsid w:val="006F17F9"/>
    <w:rsid w:val="006F2026"/>
    <w:rsid w:val="007E05EB"/>
    <w:rsid w:val="007E28EA"/>
    <w:rsid w:val="008A190B"/>
    <w:rsid w:val="008A6F4F"/>
    <w:rsid w:val="00935BB2"/>
    <w:rsid w:val="009C7113"/>
    <w:rsid w:val="009D5A20"/>
    <w:rsid w:val="00A25A97"/>
    <w:rsid w:val="00A35337"/>
    <w:rsid w:val="00AA3CA8"/>
    <w:rsid w:val="00AA52D4"/>
    <w:rsid w:val="00AB6499"/>
    <w:rsid w:val="00BB620A"/>
    <w:rsid w:val="00BC03A5"/>
    <w:rsid w:val="00C50081"/>
    <w:rsid w:val="00C737A7"/>
    <w:rsid w:val="00C91589"/>
    <w:rsid w:val="00ED30BD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189</Words>
  <Characters>1082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14</cp:revision>
  <dcterms:created xsi:type="dcterms:W3CDTF">2015-05-14T07:02:00Z</dcterms:created>
  <dcterms:modified xsi:type="dcterms:W3CDTF">2016-02-10T12:48:00Z</dcterms:modified>
</cp:coreProperties>
</file>