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0" w:rsidRDefault="00D639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960" w:rsidRDefault="00D639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3960" w:rsidRDefault="00D639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D63960" w:rsidRDefault="00D639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2014 года по 31 декабря 2014 года</w:t>
      </w:r>
    </w:p>
    <w:p w:rsidR="00D63960" w:rsidRDefault="00D63960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D63960">
        <w:tc>
          <w:tcPr>
            <w:tcW w:w="817" w:type="dxa"/>
            <w:vMerge w:val="restart"/>
          </w:tcPr>
          <w:p w:rsidR="00D63960" w:rsidRPr="00C50081" w:rsidRDefault="00D63960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D63960" w:rsidRPr="00C50081" w:rsidRDefault="00D63960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63960" w:rsidRPr="00C50081" w:rsidRDefault="00D63960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D63960" w:rsidRPr="00C50081" w:rsidRDefault="00D63960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D63960" w:rsidRPr="00C50081" w:rsidRDefault="00D63960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D63960" w:rsidRPr="00C50081" w:rsidRDefault="00D63960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D63960" w:rsidRPr="00C50081" w:rsidRDefault="00D63960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3960">
        <w:tc>
          <w:tcPr>
            <w:tcW w:w="817" w:type="dxa"/>
            <w:vMerge/>
          </w:tcPr>
          <w:p w:rsidR="00D63960" w:rsidRPr="00007D71" w:rsidRDefault="00D63960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D63960" w:rsidRPr="00007D71" w:rsidRDefault="00D63960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D63960" w:rsidRPr="00007D71" w:rsidRDefault="00D63960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D63960" w:rsidRPr="00C50081" w:rsidRDefault="00D63960" w:rsidP="00C91589">
            <w:pPr>
              <w:jc w:val="center"/>
            </w:pPr>
            <w:r w:rsidRPr="00C50081">
              <w:t xml:space="preserve">вид </w:t>
            </w:r>
          </w:p>
          <w:p w:rsidR="00D63960" w:rsidRPr="00C50081" w:rsidRDefault="00D63960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D63960" w:rsidRPr="00C50081" w:rsidRDefault="00D63960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</w:pPr>
            <w:r w:rsidRPr="00C50081">
              <w:t>площадь</w:t>
            </w:r>
          </w:p>
          <w:p w:rsidR="00D63960" w:rsidRPr="00C50081" w:rsidRDefault="00D63960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</w:pPr>
            <w:r w:rsidRPr="00C50081">
              <w:t>площадь</w:t>
            </w:r>
          </w:p>
          <w:p w:rsidR="00D63960" w:rsidRPr="00C50081" w:rsidRDefault="00D63960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D63960" w:rsidRPr="00007D71" w:rsidRDefault="00D63960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D63960" w:rsidRPr="00007D71" w:rsidRDefault="00D63960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D63960" w:rsidRPr="00007D71" w:rsidRDefault="00D63960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D63960">
        <w:trPr>
          <w:trHeight w:val="753"/>
        </w:trPr>
        <w:tc>
          <w:tcPr>
            <w:tcW w:w="817" w:type="dxa"/>
            <w:vMerge w:val="restart"/>
          </w:tcPr>
          <w:p w:rsidR="00D63960" w:rsidRDefault="00D639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63960" w:rsidRPr="00A35337" w:rsidRDefault="00D639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Т.В.</w:t>
            </w:r>
          </w:p>
        </w:tc>
        <w:tc>
          <w:tcPr>
            <w:tcW w:w="1418" w:type="dxa"/>
          </w:tcPr>
          <w:p w:rsidR="00D63960" w:rsidRPr="00FA4469" w:rsidRDefault="00D63960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308662,90</w:t>
            </w:r>
          </w:p>
        </w:tc>
        <w:tc>
          <w:tcPr>
            <w:tcW w:w="992" w:type="dxa"/>
          </w:tcPr>
          <w:p w:rsidR="00D63960" w:rsidRDefault="00D63960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D63960">
        <w:trPr>
          <w:trHeight w:val="753"/>
        </w:trPr>
        <w:tc>
          <w:tcPr>
            <w:tcW w:w="817" w:type="dxa"/>
            <w:vMerge/>
          </w:tcPr>
          <w:p w:rsidR="00D63960" w:rsidRDefault="00D63960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3960" w:rsidRDefault="00D639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D63960" w:rsidRPr="00FA4469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C5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60" w:rsidRPr="00A74111" w:rsidRDefault="00D63960" w:rsidP="00A7411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A7411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</w:p>
          <w:p w:rsidR="00D63960" w:rsidRPr="00A74111" w:rsidRDefault="00D63960" w:rsidP="00A74111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74111">
              <w:rPr>
                <w:b w:val="0"/>
                <w:bCs w:val="0"/>
                <w:sz w:val="24"/>
                <w:szCs w:val="24"/>
                <w:lang w:val="en-US"/>
              </w:rPr>
              <w:t>Hyundai Accent;</w:t>
            </w:r>
          </w:p>
          <w:p w:rsidR="00D63960" w:rsidRPr="00A74111" w:rsidRDefault="00D63960" w:rsidP="00A74111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D63960" w:rsidRPr="00A74111" w:rsidRDefault="00D63960" w:rsidP="00A74111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74111">
              <w:rPr>
                <w:b w:val="0"/>
                <w:bCs w:val="0"/>
                <w:sz w:val="24"/>
                <w:szCs w:val="24"/>
                <w:lang w:val="en-US"/>
              </w:rPr>
              <w:t>Chevrolet Cruze</w:t>
            </w:r>
          </w:p>
          <w:p w:rsidR="00D63960" w:rsidRPr="00A74111" w:rsidRDefault="00D63960" w:rsidP="00C915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3960" w:rsidRPr="00C50081" w:rsidRDefault="00D639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252000,0</w:t>
            </w:r>
          </w:p>
        </w:tc>
        <w:tc>
          <w:tcPr>
            <w:tcW w:w="992" w:type="dxa"/>
          </w:tcPr>
          <w:p w:rsidR="00D63960" w:rsidRDefault="00D63960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D63960" w:rsidRDefault="00D63960"/>
    <w:sectPr w:rsidR="00D63960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E17A6"/>
    <w:rsid w:val="001F3B5E"/>
    <w:rsid w:val="00233E08"/>
    <w:rsid w:val="002B35C9"/>
    <w:rsid w:val="0031666C"/>
    <w:rsid w:val="004463A8"/>
    <w:rsid w:val="004D090E"/>
    <w:rsid w:val="005124F9"/>
    <w:rsid w:val="00527CA0"/>
    <w:rsid w:val="00606326"/>
    <w:rsid w:val="006302B5"/>
    <w:rsid w:val="0063694C"/>
    <w:rsid w:val="0066503A"/>
    <w:rsid w:val="006A4CE7"/>
    <w:rsid w:val="006F17F9"/>
    <w:rsid w:val="00736234"/>
    <w:rsid w:val="007E05EB"/>
    <w:rsid w:val="008A190B"/>
    <w:rsid w:val="0096533D"/>
    <w:rsid w:val="009C7113"/>
    <w:rsid w:val="009D5A20"/>
    <w:rsid w:val="00A0567C"/>
    <w:rsid w:val="00A25A97"/>
    <w:rsid w:val="00A35337"/>
    <w:rsid w:val="00A74111"/>
    <w:rsid w:val="00AA52D4"/>
    <w:rsid w:val="00BB620A"/>
    <w:rsid w:val="00C50081"/>
    <w:rsid w:val="00C737A7"/>
    <w:rsid w:val="00C91589"/>
    <w:rsid w:val="00D63960"/>
    <w:rsid w:val="00E74DD0"/>
    <w:rsid w:val="00ED30BD"/>
    <w:rsid w:val="00EE3A80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96533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133</Words>
  <Characters>760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12</cp:revision>
  <dcterms:created xsi:type="dcterms:W3CDTF">2015-05-14T07:02:00Z</dcterms:created>
  <dcterms:modified xsi:type="dcterms:W3CDTF">2016-02-10T12:57:00Z</dcterms:modified>
</cp:coreProperties>
</file>