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4" w:rsidRDefault="00C9621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96214" w:rsidRDefault="00C9621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96214" w:rsidRDefault="00C9621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C96214" w:rsidRDefault="00C9621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2013 года по 31 декабря 2013 года</w:t>
      </w:r>
    </w:p>
    <w:p w:rsidR="00C96214" w:rsidRDefault="00C96214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C96214">
        <w:tc>
          <w:tcPr>
            <w:tcW w:w="817" w:type="dxa"/>
            <w:vMerge w:val="restart"/>
          </w:tcPr>
          <w:p w:rsidR="00C96214" w:rsidRPr="00C50081" w:rsidRDefault="00C96214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C96214" w:rsidRPr="00C50081" w:rsidRDefault="00C96214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96214" w:rsidRPr="00C50081" w:rsidRDefault="00C96214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C96214" w:rsidRPr="00C50081" w:rsidRDefault="00C96214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C96214" w:rsidRPr="00C50081" w:rsidRDefault="00C96214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C96214" w:rsidRPr="00C50081" w:rsidRDefault="00C96214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C96214" w:rsidRPr="00C50081" w:rsidRDefault="00C96214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6214">
        <w:tc>
          <w:tcPr>
            <w:tcW w:w="817" w:type="dxa"/>
            <w:vMerge/>
          </w:tcPr>
          <w:p w:rsidR="00C96214" w:rsidRPr="00007D71" w:rsidRDefault="00C96214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C96214" w:rsidRPr="00007D71" w:rsidRDefault="00C96214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C96214" w:rsidRPr="00007D71" w:rsidRDefault="00C96214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C96214" w:rsidRPr="00C50081" w:rsidRDefault="00C96214" w:rsidP="00C91589">
            <w:pPr>
              <w:jc w:val="center"/>
            </w:pPr>
            <w:r w:rsidRPr="00C50081">
              <w:t xml:space="preserve">вид </w:t>
            </w:r>
          </w:p>
          <w:p w:rsidR="00C96214" w:rsidRPr="00C50081" w:rsidRDefault="00C96214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C96214" w:rsidRPr="00C50081" w:rsidRDefault="00C96214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</w:pPr>
            <w:r w:rsidRPr="00C50081">
              <w:t>площадь</w:t>
            </w:r>
          </w:p>
          <w:p w:rsidR="00C96214" w:rsidRPr="00C50081" w:rsidRDefault="00C9621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</w:pPr>
            <w:r w:rsidRPr="00C50081">
              <w:t>площадь</w:t>
            </w:r>
          </w:p>
          <w:p w:rsidR="00C96214" w:rsidRPr="00C50081" w:rsidRDefault="00C9621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C96214" w:rsidRPr="00007D71" w:rsidRDefault="00C9621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C96214" w:rsidRPr="00007D71" w:rsidRDefault="00C9621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C96214" w:rsidRPr="00007D71" w:rsidRDefault="00C9621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C96214">
        <w:trPr>
          <w:trHeight w:val="753"/>
        </w:trPr>
        <w:tc>
          <w:tcPr>
            <w:tcW w:w="817" w:type="dxa"/>
            <w:vMerge w:val="restart"/>
          </w:tcPr>
          <w:p w:rsidR="00C96214" w:rsidRDefault="00C9621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96214" w:rsidRPr="00A35337" w:rsidRDefault="00C9621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Т.В.</w:t>
            </w:r>
          </w:p>
        </w:tc>
        <w:tc>
          <w:tcPr>
            <w:tcW w:w="1418" w:type="dxa"/>
          </w:tcPr>
          <w:p w:rsidR="00C96214" w:rsidRPr="00FA4469" w:rsidRDefault="00C96214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254996,77</w:t>
            </w:r>
          </w:p>
        </w:tc>
        <w:tc>
          <w:tcPr>
            <w:tcW w:w="992" w:type="dxa"/>
          </w:tcPr>
          <w:p w:rsidR="00C96214" w:rsidRDefault="00C96214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6214">
        <w:trPr>
          <w:trHeight w:val="753"/>
        </w:trPr>
        <w:tc>
          <w:tcPr>
            <w:tcW w:w="817" w:type="dxa"/>
            <w:vMerge/>
          </w:tcPr>
          <w:p w:rsidR="00C96214" w:rsidRDefault="00C9621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214" w:rsidRDefault="00C9621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C96214" w:rsidRPr="00FA4469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6214" w:rsidRPr="00A653A0" w:rsidRDefault="00C96214" w:rsidP="00C86EE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A653A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C96214" w:rsidRDefault="00C96214" w:rsidP="00C86EEF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A653A0">
              <w:rPr>
                <w:b w:val="0"/>
                <w:bCs w:val="0"/>
                <w:sz w:val="24"/>
                <w:szCs w:val="24"/>
                <w:lang w:val="en-US"/>
              </w:rPr>
              <w:t>Hyundai Accent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C96214" w:rsidRPr="00A74111" w:rsidRDefault="00C96214" w:rsidP="00B32F21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Chevrolet Cruze</w:t>
            </w:r>
          </w:p>
          <w:p w:rsidR="00C96214" w:rsidRPr="00B32F21" w:rsidRDefault="00C96214" w:rsidP="00C86EEF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C96214" w:rsidRPr="00A653A0" w:rsidRDefault="00C96214" w:rsidP="0096533D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C96214" w:rsidRPr="00A653A0" w:rsidRDefault="00C96214" w:rsidP="00A653A0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6214" w:rsidRPr="00C50081" w:rsidRDefault="00C9621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149000,0</w:t>
            </w:r>
          </w:p>
        </w:tc>
        <w:tc>
          <w:tcPr>
            <w:tcW w:w="992" w:type="dxa"/>
          </w:tcPr>
          <w:p w:rsidR="00C96214" w:rsidRDefault="00C96214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C96214" w:rsidRDefault="00C96214"/>
    <w:sectPr w:rsidR="00C96214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17A6"/>
    <w:rsid w:val="001F3B5E"/>
    <w:rsid w:val="002502BE"/>
    <w:rsid w:val="002757F0"/>
    <w:rsid w:val="002B35C9"/>
    <w:rsid w:val="0031666C"/>
    <w:rsid w:val="003E2E43"/>
    <w:rsid w:val="004463A8"/>
    <w:rsid w:val="004A315C"/>
    <w:rsid w:val="004C00F3"/>
    <w:rsid w:val="004D090E"/>
    <w:rsid w:val="005124F9"/>
    <w:rsid w:val="00527CA0"/>
    <w:rsid w:val="00606326"/>
    <w:rsid w:val="006302B5"/>
    <w:rsid w:val="0063694C"/>
    <w:rsid w:val="0066503A"/>
    <w:rsid w:val="006879B9"/>
    <w:rsid w:val="006A4CE7"/>
    <w:rsid w:val="006F17F9"/>
    <w:rsid w:val="007E05EB"/>
    <w:rsid w:val="008369AC"/>
    <w:rsid w:val="008A190B"/>
    <w:rsid w:val="0096533D"/>
    <w:rsid w:val="00975A0A"/>
    <w:rsid w:val="009C7113"/>
    <w:rsid w:val="009D5A20"/>
    <w:rsid w:val="00A0567C"/>
    <w:rsid w:val="00A25A97"/>
    <w:rsid w:val="00A35337"/>
    <w:rsid w:val="00A444E4"/>
    <w:rsid w:val="00A653A0"/>
    <w:rsid w:val="00A74111"/>
    <w:rsid w:val="00AA52D4"/>
    <w:rsid w:val="00B32F21"/>
    <w:rsid w:val="00BB620A"/>
    <w:rsid w:val="00C11802"/>
    <w:rsid w:val="00C50081"/>
    <w:rsid w:val="00C737A7"/>
    <w:rsid w:val="00C86EEF"/>
    <w:rsid w:val="00C91589"/>
    <w:rsid w:val="00C96214"/>
    <w:rsid w:val="00D82324"/>
    <w:rsid w:val="00ED30BD"/>
    <w:rsid w:val="00EE3A80"/>
    <w:rsid w:val="00F13BDB"/>
    <w:rsid w:val="00F16D33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9653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9B9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133</Words>
  <Characters>761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15</cp:revision>
  <dcterms:created xsi:type="dcterms:W3CDTF">2015-05-14T07:02:00Z</dcterms:created>
  <dcterms:modified xsi:type="dcterms:W3CDTF">2016-02-10T13:04:00Z</dcterms:modified>
</cp:coreProperties>
</file>