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A4" w:rsidRDefault="009A69A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A69A4" w:rsidRDefault="009A69A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A69A4" w:rsidRDefault="009A69A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9A69A4" w:rsidRDefault="009A69A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2014 года по 31 декабря 2014 года</w:t>
      </w:r>
    </w:p>
    <w:p w:rsidR="009A69A4" w:rsidRDefault="009A69A4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9A69A4">
        <w:tc>
          <w:tcPr>
            <w:tcW w:w="817" w:type="dxa"/>
            <w:vMerge w:val="restart"/>
          </w:tcPr>
          <w:p w:rsidR="009A69A4" w:rsidRPr="00C50081" w:rsidRDefault="009A69A4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9A69A4" w:rsidRPr="00C50081" w:rsidRDefault="009A69A4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A69A4" w:rsidRPr="00C50081" w:rsidRDefault="009A69A4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9A69A4" w:rsidRPr="00C50081" w:rsidRDefault="009A69A4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9A69A4" w:rsidRPr="00C50081" w:rsidRDefault="009A69A4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9A69A4" w:rsidRPr="00C50081" w:rsidRDefault="009A69A4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9A69A4" w:rsidRPr="00C50081" w:rsidRDefault="009A69A4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69A4">
        <w:tc>
          <w:tcPr>
            <w:tcW w:w="817" w:type="dxa"/>
            <w:vMerge/>
          </w:tcPr>
          <w:p w:rsidR="009A69A4" w:rsidRPr="00007D71" w:rsidRDefault="009A69A4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9A69A4" w:rsidRPr="00007D71" w:rsidRDefault="009A69A4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9A69A4" w:rsidRPr="00007D71" w:rsidRDefault="009A69A4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A69A4" w:rsidRPr="00C50081" w:rsidRDefault="009A69A4" w:rsidP="00C91589">
            <w:pPr>
              <w:jc w:val="center"/>
            </w:pPr>
            <w:r w:rsidRPr="00C50081">
              <w:t xml:space="preserve">вид </w:t>
            </w:r>
          </w:p>
          <w:p w:rsidR="009A69A4" w:rsidRPr="00C50081" w:rsidRDefault="009A69A4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9A69A4" w:rsidRPr="00C50081" w:rsidRDefault="009A69A4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</w:pPr>
            <w:r w:rsidRPr="00C50081">
              <w:t>площадь</w:t>
            </w:r>
          </w:p>
          <w:p w:rsidR="009A69A4" w:rsidRPr="00C50081" w:rsidRDefault="009A69A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</w:pPr>
            <w:r w:rsidRPr="00C50081">
              <w:t>площадь</w:t>
            </w:r>
          </w:p>
          <w:p w:rsidR="009A69A4" w:rsidRPr="00C50081" w:rsidRDefault="009A69A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9A69A4" w:rsidRPr="00007D71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A69A4" w:rsidRPr="00007D71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9A69A4" w:rsidRPr="00007D71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9A69A4">
        <w:trPr>
          <w:trHeight w:val="753"/>
        </w:trPr>
        <w:tc>
          <w:tcPr>
            <w:tcW w:w="817" w:type="dxa"/>
            <w:vMerge w:val="restart"/>
          </w:tcPr>
          <w:p w:rsidR="009A69A4" w:rsidRDefault="009A69A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9A69A4" w:rsidRPr="00A35337" w:rsidRDefault="009A69A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Е.Д.</w:t>
            </w:r>
          </w:p>
        </w:tc>
        <w:tc>
          <w:tcPr>
            <w:tcW w:w="1418" w:type="dxa"/>
            <w:vMerge w:val="restart"/>
          </w:tcPr>
          <w:p w:rsidR="009A69A4" w:rsidRPr="00FA4469" w:rsidRDefault="009A69A4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349937,54</w:t>
            </w:r>
          </w:p>
        </w:tc>
        <w:tc>
          <w:tcPr>
            <w:tcW w:w="992" w:type="dxa"/>
          </w:tcPr>
          <w:p w:rsidR="009A69A4" w:rsidRDefault="009A69A4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A69A4">
        <w:trPr>
          <w:trHeight w:val="753"/>
        </w:trPr>
        <w:tc>
          <w:tcPr>
            <w:tcW w:w="817" w:type="dxa"/>
            <w:vMerge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9A4" w:rsidRPr="00FA4469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A4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9A4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9A69A4">
        <w:trPr>
          <w:trHeight w:val="753"/>
        </w:trPr>
        <w:tc>
          <w:tcPr>
            <w:tcW w:w="817" w:type="dxa"/>
            <w:vMerge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69A4" w:rsidRDefault="009A69A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9A69A4" w:rsidRPr="00FA4469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214122»</w:t>
            </w:r>
          </w:p>
        </w:tc>
        <w:tc>
          <w:tcPr>
            <w:tcW w:w="1276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668160,00</w:t>
            </w:r>
          </w:p>
        </w:tc>
        <w:tc>
          <w:tcPr>
            <w:tcW w:w="992" w:type="dxa"/>
          </w:tcPr>
          <w:p w:rsidR="009A69A4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9A69A4">
        <w:trPr>
          <w:trHeight w:val="753"/>
        </w:trPr>
        <w:tc>
          <w:tcPr>
            <w:tcW w:w="817" w:type="dxa"/>
            <w:vMerge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A69A4" w:rsidRDefault="009A69A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</w:tcPr>
          <w:p w:rsidR="009A69A4" w:rsidRPr="00FA4469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9A4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9A69A4">
        <w:trPr>
          <w:trHeight w:val="753"/>
        </w:trPr>
        <w:tc>
          <w:tcPr>
            <w:tcW w:w="817" w:type="dxa"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9A4" w:rsidRDefault="009A69A4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9A4" w:rsidRPr="00FA4469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9A69A4" w:rsidRPr="00C50081" w:rsidRDefault="009A69A4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A4" w:rsidRPr="00C50081" w:rsidRDefault="009A69A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9A4" w:rsidRDefault="009A69A4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A69A4" w:rsidRDefault="009A69A4"/>
    <w:sectPr w:rsidR="009A69A4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17A6"/>
    <w:rsid w:val="001F3B5E"/>
    <w:rsid w:val="0024391F"/>
    <w:rsid w:val="002B35C9"/>
    <w:rsid w:val="002C629C"/>
    <w:rsid w:val="0031666C"/>
    <w:rsid w:val="004463A8"/>
    <w:rsid w:val="004D090E"/>
    <w:rsid w:val="005124F9"/>
    <w:rsid w:val="00527CA0"/>
    <w:rsid w:val="00606326"/>
    <w:rsid w:val="006302B5"/>
    <w:rsid w:val="0063694C"/>
    <w:rsid w:val="006A4CE7"/>
    <w:rsid w:val="006F17F9"/>
    <w:rsid w:val="007E05EB"/>
    <w:rsid w:val="00835EA6"/>
    <w:rsid w:val="008A190B"/>
    <w:rsid w:val="009A69A4"/>
    <w:rsid w:val="009B5671"/>
    <w:rsid w:val="009C7113"/>
    <w:rsid w:val="009D5A20"/>
    <w:rsid w:val="00A25A97"/>
    <w:rsid w:val="00A35337"/>
    <w:rsid w:val="00AA52D4"/>
    <w:rsid w:val="00BB158C"/>
    <w:rsid w:val="00BB620A"/>
    <w:rsid w:val="00BF2019"/>
    <w:rsid w:val="00C50081"/>
    <w:rsid w:val="00C737A7"/>
    <w:rsid w:val="00C91589"/>
    <w:rsid w:val="00CB5042"/>
    <w:rsid w:val="00E416C9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152</Words>
  <Characters>871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13</cp:revision>
  <dcterms:created xsi:type="dcterms:W3CDTF">2015-05-14T07:02:00Z</dcterms:created>
  <dcterms:modified xsi:type="dcterms:W3CDTF">2016-02-10T12:29:00Z</dcterms:modified>
</cp:coreProperties>
</file>